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B9" w:rsidRPr="00927CE7" w:rsidRDefault="002458B9" w:rsidP="00D03C14">
      <w:pPr>
        <w:jc w:val="center"/>
        <w:rPr>
          <w:b/>
          <w:bCs/>
        </w:rPr>
      </w:pPr>
    </w:p>
    <w:p w:rsidR="002458B9" w:rsidRPr="00CB480F" w:rsidRDefault="002458B9" w:rsidP="006C2EEF">
      <w:pPr>
        <w:jc w:val="center"/>
      </w:pPr>
      <w:r w:rsidRPr="00CB480F"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pt" o:ole="">
            <v:imagedata r:id="rId7" o:title=""/>
          </v:shape>
          <o:OLEObject Type="Embed" ProgID="MSPhotoEd.3" ShapeID="_x0000_i1025" DrawAspect="Content" ObjectID="_1694247479" r:id="rId8"/>
        </w:object>
      </w:r>
    </w:p>
    <w:p w:rsidR="002458B9" w:rsidRPr="0040541A" w:rsidRDefault="002458B9" w:rsidP="006C2EEF">
      <w:pPr>
        <w:jc w:val="center"/>
        <w:rPr>
          <w:b/>
          <w:sz w:val="28"/>
          <w:szCs w:val="28"/>
        </w:rPr>
      </w:pPr>
      <w:r w:rsidRPr="0040541A">
        <w:rPr>
          <w:b/>
          <w:sz w:val="28"/>
          <w:szCs w:val="28"/>
        </w:rPr>
        <w:t>Нижнетанайский сельский Совет депутатов</w:t>
      </w:r>
    </w:p>
    <w:p w:rsidR="002458B9" w:rsidRPr="0040541A" w:rsidRDefault="002458B9" w:rsidP="006C2EEF">
      <w:pPr>
        <w:jc w:val="center"/>
        <w:rPr>
          <w:b/>
          <w:sz w:val="28"/>
          <w:szCs w:val="28"/>
        </w:rPr>
      </w:pPr>
      <w:r w:rsidRPr="0040541A">
        <w:rPr>
          <w:b/>
          <w:sz w:val="28"/>
          <w:szCs w:val="28"/>
        </w:rPr>
        <w:t xml:space="preserve">Дзержинского района   </w:t>
      </w:r>
    </w:p>
    <w:p w:rsidR="002458B9" w:rsidRPr="00FE7ED0" w:rsidRDefault="002458B9" w:rsidP="006C2EEF">
      <w:pPr>
        <w:jc w:val="center"/>
        <w:rPr>
          <w:sz w:val="28"/>
          <w:szCs w:val="28"/>
        </w:rPr>
      </w:pPr>
      <w:r w:rsidRPr="0040541A">
        <w:rPr>
          <w:b/>
          <w:sz w:val="28"/>
          <w:szCs w:val="28"/>
        </w:rPr>
        <w:t>Красноярского края</w:t>
      </w:r>
    </w:p>
    <w:p w:rsidR="002458B9" w:rsidRDefault="002458B9" w:rsidP="006C2EEF">
      <w:pPr>
        <w:jc w:val="center"/>
        <w:rPr>
          <w:b/>
          <w:sz w:val="28"/>
          <w:szCs w:val="28"/>
        </w:rPr>
      </w:pPr>
    </w:p>
    <w:p w:rsidR="002458B9" w:rsidRPr="00FE7ED0" w:rsidRDefault="002458B9" w:rsidP="006C2EEF">
      <w:pPr>
        <w:jc w:val="center"/>
        <w:rPr>
          <w:b/>
          <w:sz w:val="36"/>
          <w:szCs w:val="36"/>
        </w:rPr>
      </w:pPr>
      <w:r w:rsidRPr="00FE7ED0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Е</w:t>
      </w:r>
    </w:p>
    <w:p w:rsidR="002458B9" w:rsidRPr="00BA32AF" w:rsidRDefault="002458B9" w:rsidP="006C2EEF">
      <w:pPr>
        <w:rPr>
          <w:sz w:val="28"/>
          <w:szCs w:val="28"/>
        </w:rPr>
      </w:pPr>
      <w:r>
        <w:rPr>
          <w:sz w:val="28"/>
          <w:szCs w:val="28"/>
        </w:rPr>
        <w:t>23.09.</w:t>
      </w:r>
      <w:r w:rsidRPr="00BA32AF">
        <w:rPr>
          <w:sz w:val="28"/>
          <w:szCs w:val="28"/>
        </w:rPr>
        <w:t xml:space="preserve">2021            </w:t>
      </w:r>
      <w:r>
        <w:rPr>
          <w:sz w:val="28"/>
          <w:szCs w:val="28"/>
        </w:rPr>
        <w:t xml:space="preserve">                          </w:t>
      </w:r>
      <w:r w:rsidRPr="00FE7ED0">
        <w:rPr>
          <w:b/>
        </w:rPr>
        <w:t>с.Нижний Танай</w:t>
      </w:r>
      <w:r w:rsidRPr="00BA32A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№ 9-75</w:t>
      </w:r>
      <w:r w:rsidRPr="00BA32AF">
        <w:rPr>
          <w:sz w:val="28"/>
          <w:szCs w:val="28"/>
        </w:rPr>
        <w:t>Р</w:t>
      </w:r>
    </w:p>
    <w:p w:rsidR="002458B9" w:rsidRPr="00700821" w:rsidRDefault="002458B9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2458B9" w:rsidRDefault="002458B9" w:rsidP="00EC34CC">
      <w:pPr>
        <w:jc w:val="both"/>
        <w:rPr>
          <w:i/>
          <w:iCs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6C2EEF">
        <w:rPr>
          <w:b/>
          <w:bCs/>
          <w:color w:val="000000"/>
          <w:sz w:val="28"/>
          <w:szCs w:val="28"/>
        </w:rPr>
        <w:t>Нижнетанайского сельсовета</w:t>
      </w:r>
      <w:r>
        <w:rPr>
          <w:b/>
          <w:bCs/>
          <w:color w:val="000000"/>
          <w:sz w:val="28"/>
          <w:szCs w:val="28"/>
        </w:rPr>
        <w:t xml:space="preserve"> Дзержинского района Красноярского края</w:t>
      </w:r>
    </w:p>
    <w:p w:rsidR="002458B9" w:rsidRPr="00700821" w:rsidRDefault="002458B9" w:rsidP="00D03C14">
      <w:pPr>
        <w:jc w:val="center"/>
      </w:pPr>
    </w:p>
    <w:p w:rsidR="002458B9" w:rsidRPr="00700821" w:rsidRDefault="002458B9" w:rsidP="00D03C14">
      <w:pPr>
        <w:shd w:val="clear" w:color="auto" w:fill="FFFFFF"/>
        <w:ind w:firstLine="567"/>
        <w:rPr>
          <w:b/>
          <w:color w:val="000000"/>
        </w:rPr>
      </w:pPr>
    </w:p>
    <w:p w:rsidR="002458B9" w:rsidRPr="00700821" w:rsidRDefault="002458B9" w:rsidP="00D03C14">
      <w:pPr>
        <w:shd w:val="clear" w:color="auto" w:fill="FFFFFF"/>
        <w:ind w:firstLine="567"/>
        <w:rPr>
          <w:b/>
          <w:color w:val="000000"/>
        </w:rPr>
      </w:pPr>
    </w:p>
    <w:p w:rsidR="002458B9" w:rsidRDefault="002458B9" w:rsidP="00CA041B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Уставом</w:t>
      </w:r>
      <w:r w:rsidRPr="00700821">
        <w:rPr>
          <w:sz w:val="28"/>
          <w:szCs w:val="28"/>
        </w:rPr>
        <w:t xml:space="preserve"> </w:t>
      </w:r>
      <w:r w:rsidRPr="00CA041B">
        <w:rPr>
          <w:bCs/>
          <w:color w:val="000000"/>
          <w:sz w:val="28"/>
          <w:szCs w:val="28"/>
        </w:rPr>
        <w:t>Нижнетанайского сельсовета, Нижнетанайский сельский Совет депутатов</w:t>
      </w:r>
      <w:r>
        <w:t xml:space="preserve"> </w:t>
      </w:r>
      <w:r w:rsidRPr="00700821"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458B9" w:rsidRPr="00CA041B" w:rsidRDefault="002458B9" w:rsidP="00CA04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458B9" w:rsidRPr="00700821" w:rsidRDefault="002458B9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Нижнетанайского сельсовета</w:t>
      </w:r>
      <w:r w:rsidRPr="00700821">
        <w:rPr>
          <w:color w:val="000000"/>
        </w:rPr>
        <w:t>.</w:t>
      </w:r>
    </w:p>
    <w:p w:rsidR="002458B9" w:rsidRPr="008629D3" w:rsidRDefault="002458B9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Нижнетанайского сельсовета.</w:t>
      </w:r>
      <w:r w:rsidRPr="008629D3">
        <w:rPr>
          <w:color w:val="000000"/>
          <w:sz w:val="28"/>
          <w:szCs w:val="28"/>
        </w:rPr>
        <w:t xml:space="preserve"> </w:t>
      </w:r>
    </w:p>
    <w:p w:rsidR="002458B9" w:rsidRPr="00700821" w:rsidRDefault="002458B9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Нижнетанайского сельсовета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2458B9" w:rsidRPr="00700821" w:rsidRDefault="002458B9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458B9" w:rsidRPr="00700821" w:rsidRDefault="002458B9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2458B9" w:rsidRDefault="002458B9" w:rsidP="00CA041B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0541A">
        <w:rPr>
          <w:sz w:val="28"/>
          <w:szCs w:val="28"/>
        </w:rPr>
        <w:t xml:space="preserve">   Совета депутатов                                                         </w:t>
      </w:r>
    </w:p>
    <w:p w:rsidR="002458B9" w:rsidRDefault="002458B9" w:rsidP="00CA041B">
      <w:pPr>
        <w:tabs>
          <w:tab w:val="left" w:pos="7020"/>
        </w:tabs>
        <w:rPr>
          <w:sz w:val="28"/>
          <w:szCs w:val="28"/>
        </w:rPr>
      </w:pPr>
      <w:r w:rsidRPr="004054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Нижнетанайского </w:t>
      </w:r>
      <w:r w:rsidRPr="0040541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К.Ю.Хромов</w:t>
      </w:r>
    </w:p>
    <w:p w:rsidR="002458B9" w:rsidRDefault="002458B9" w:rsidP="00D03C14">
      <w:pPr>
        <w:spacing w:line="240" w:lineRule="exact"/>
        <w:rPr>
          <w:b/>
          <w:color w:val="000000"/>
        </w:rPr>
      </w:pPr>
    </w:p>
    <w:p w:rsidR="002458B9" w:rsidRDefault="002458B9" w:rsidP="00D03C14">
      <w:pPr>
        <w:spacing w:line="240" w:lineRule="exact"/>
        <w:rPr>
          <w:b/>
          <w:color w:val="000000"/>
        </w:rPr>
      </w:pPr>
    </w:p>
    <w:p w:rsidR="002458B9" w:rsidRDefault="002458B9" w:rsidP="00D03C14">
      <w:pPr>
        <w:spacing w:line="240" w:lineRule="exact"/>
        <w:rPr>
          <w:b/>
          <w:color w:val="000000"/>
        </w:rPr>
      </w:pPr>
    </w:p>
    <w:p w:rsidR="002458B9" w:rsidRDefault="002458B9" w:rsidP="00D03C14">
      <w:pPr>
        <w:spacing w:line="240" w:lineRule="exact"/>
        <w:rPr>
          <w:b/>
          <w:color w:val="000000"/>
        </w:rPr>
      </w:pPr>
    </w:p>
    <w:p w:rsidR="002458B9" w:rsidRDefault="002458B9" w:rsidP="00D03C14">
      <w:pPr>
        <w:spacing w:line="240" w:lineRule="exact"/>
        <w:rPr>
          <w:b/>
          <w:color w:val="000000"/>
        </w:rPr>
      </w:pPr>
    </w:p>
    <w:p w:rsidR="002458B9" w:rsidRDefault="002458B9" w:rsidP="00D03C14">
      <w:pPr>
        <w:spacing w:line="240" w:lineRule="exact"/>
        <w:rPr>
          <w:b/>
          <w:color w:val="000000"/>
        </w:rPr>
      </w:pPr>
    </w:p>
    <w:p w:rsidR="002458B9" w:rsidRDefault="002458B9" w:rsidP="00D03C14">
      <w:pPr>
        <w:spacing w:line="240" w:lineRule="exact"/>
        <w:rPr>
          <w:b/>
          <w:color w:val="000000"/>
        </w:rPr>
      </w:pPr>
    </w:p>
    <w:p w:rsidR="002458B9" w:rsidRDefault="002458B9" w:rsidP="00D03C14">
      <w:pPr>
        <w:spacing w:line="240" w:lineRule="exact"/>
        <w:rPr>
          <w:b/>
          <w:color w:val="000000"/>
        </w:rPr>
      </w:pPr>
    </w:p>
    <w:p w:rsidR="002458B9" w:rsidRDefault="002458B9" w:rsidP="00D03C14">
      <w:pPr>
        <w:spacing w:line="240" w:lineRule="exact"/>
        <w:rPr>
          <w:b/>
          <w:color w:val="000000"/>
        </w:rPr>
      </w:pPr>
    </w:p>
    <w:p w:rsidR="002458B9" w:rsidRDefault="002458B9" w:rsidP="00D03C14">
      <w:pPr>
        <w:spacing w:line="240" w:lineRule="exact"/>
        <w:rPr>
          <w:b/>
          <w:color w:val="000000"/>
        </w:rPr>
      </w:pPr>
    </w:p>
    <w:p w:rsidR="002458B9" w:rsidRDefault="002458B9" w:rsidP="00D03C14">
      <w:pPr>
        <w:spacing w:line="240" w:lineRule="exact"/>
        <w:rPr>
          <w:b/>
          <w:color w:val="000000"/>
        </w:rPr>
      </w:pPr>
    </w:p>
    <w:p w:rsidR="002458B9" w:rsidRPr="00700821" w:rsidRDefault="002458B9" w:rsidP="00D03C14">
      <w:pPr>
        <w:spacing w:line="240" w:lineRule="exact"/>
        <w:rPr>
          <w:b/>
          <w:color w:val="000000"/>
        </w:rPr>
      </w:pPr>
    </w:p>
    <w:p w:rsidR="002458B9" w:rsidRPr="00700821" w:rsidRDefault="002458B9" w:rsidP="00D03C14">
      <w:pPr>
        <w:spacing w:line="240" w:lineRule="exact"/>
        <w:ind w:left="5398"/>
        <w:jc w:val="center"/>
        <w:rPr>
          <w:color w:val="000000"/>
        </w:rPr>
      </w:pPr>
    </w:p>
    <w:p w:rsidR="002458B9" w:rsidRPr="00700821" w:rsidRDefault="002458B9" w:rsidP="008249FF">
      <w:pPr>
        <w:tabs>
          <w:tab w:val="num" w:pos="200"/>
        </w:tabs>
        <w:jc w:val="right"/>
        <w:outlineLvl w:val="0"/>
      </w:pPr>
      <w:r w:rsidRPr="00700821">
        <w:t>УТВЕРЖДЕНО</w:t>
      </w:r>
    </w:p>
    <w:p w:rsidR="002458B9" w:rsidRDefault="002458B9" w:rsidP="008249FF">
      <w:pPr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Pr="00CA041B">
        <w:rPr>
          <w:bCs/>
          <w:color w:val="000000"/>
        </w:rPr>
        <w:t xml:space="preserve">Нижнетанайского </w:t>
      </w:r>
    </w:p>
    <w:p w:rsidR="002458B9" w:rsidRPr="00CA041B" w:rsidRDefault="002458B9" w:rsidP="008249FF">
      <w:pPr>
        <w:jc w:val="right"/>
        <w:rPr>
          <w:i/>
          <w:iCs/>
          <w:color w:val="000000"/>
        </w:rPr>
      </w:pPr>
      <w:r w:rsidRPr="00CA041B">
        <w:rPr>
          <w:bCs/>
          <w:color w:val="000000"/>
        </w:rPr>
        <w:t>сельского Совета депутатов</w:t>
      </w:r>
    </w:p>
    <w:p w:rsidR="002458B9" w:rsidRPr="00700821" w:rsidRDefault="002458B9" w:rsidP="008249FF">
      <w:pPr>
        <w:jc w:val="right"/>
      </w:pPr>
      <w:r>
        <w:t>от 23.09.2021 № 9-75Р</w:t>
      </w:r>
    </w:p>
    <w:p w:rsidR="002458B9" w:rsidRPr="00700821" w:rsidRDefault="002458B9" w:rsidP="008249FF">
      <w:pPr>
        <w:jc w:val="right"/>
        <w:rPr>
          <w:color w:val="000000"/>
          <w:sz w:val="17"/>
          <w:szCs w:val="17"/>
        </w:rPr>
      </w:pPr>
    </w:p>
    <w:p w:rsidR="002458B9" w:rsidRPr="00700821" w:rsidRDefault="002458B9" w:rsidP="008249FF">
      <w:pPr>
        <w:jc w:val="right"/>
        <w:rPr>
          <w:color w:val="000000"/>
          <w:sz w:val="17"/>
          <w:szCs w:val="17"/>
        </w:rPr>
      </w:pPr>
    </w:p>
    <w:p w:rsidR="002458B9" w:rsidRPr="00700821" w:rsidRDefault="002458B9" w:rsidP="008249FF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Pr="00CA041B">
        <w:rPr>
          <w:b/>
          <w:color w:val="000000"/>
          <w:sz w:val="28"/>
          <w:szCs w:val="28"/>
        </w:rPr>
        <w:t>Нижнетанайского сельсовета</w:t>
      </w:r>
      <w:r>
        <w:rPr>
          <w:b/>
          <w:color w:val="000000"/>
          <w:sz w:val="28"/>
          <w:szCs w:val="28"/>
        </w:rPr>
        <w:t xml:space="preserve"> Дзержинского района Красноярского края</w:t>
      </w:r>
    </w:p>
    <w:p w:rsidR="002458B9" w:rsidRPr="00700821" w:rsidRDefault="002458B9" w:rsidP="008249FF">
      <w:pPr>
        <w:jc w:val="center"/>
      </w:pPr>
    </w:p>
    <w:p w:rsidR="002458B9" w:rsidRPr="00700821" w:rsidRDefault="002458B9" w:rsidP="00824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CA041B">
        <w:rPr>
          <w:rFonts w:ascii="Times New Roman" w:hAnsi="Times New Roman" w:cs="Times New Roman"/>
          <w:color w:val="000000"/>
          <w:sz w:val="28"/>
          <w:szCs w:val="28"/>
        </w:rPr>
        <w:t>Нижнетанайского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A041B">
        <w:rPr>
          <w:rFonts w:ascii="Times New Roman" w:hAnsi="Times New Roman" w:cs="Times New Roman"/>
          <w:color w:val="000000"/>
          <w:sz w:val="28"/>
          <w:szCs w:val="28"/>
        </w:rPr>
        <w:t>Нижнетанайского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458B9" w:rsidRPr="00700821" w:rsidRDefault="002458B9" w:rsidP="008249FF">
      <w:pPr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Pr="00CA041B">
        <w:rPr>
          <w:color w:val="000000"/>
          <w:sz w:val="28"/>
          <w:szCs w:val="28"/>
        </w:rPr>
        <w:t>Нижнетанайского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2458B9" w:rsidRPr="00700821" w:rsidRDefault="002458B9" w:rsidP="008249FF">
      <w:pPr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 xml:space="preserve"> глава Нижнетанайского сельсовета, специалист 1 категории, специалист 2 категории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458B9" w:rsidRPr="00700821" w:rsidRDefault="002458B9" w:rsidP="008249FF">
      <w:pPr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2458B9" w:rsidRPr="00700821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2458B9" w:rsidRPr="00700821" w:rsidRDefault="002458B9" w:rsidP="008249FF">
      <w:pPr>
        <w:pStyle w:val="BodyText2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458B9" w:rsidRPr="00700821" w:rsidRDefault="002458B9" w:rsidP="008249FF">
      <w:pPr>
        <w:pStyle w:val="BodyText2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Нижнетанайского сельсовета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458B9" w:rsidRPr="00700821" w:rsidRDefault="002458B9" w:rsidP="008249FF">
      <w:pPr>
        <w:pStyle w:val="BodyText2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CA041B">
        <w:rPr>
          <w:color w:val="000000"/>
          <w:sz w:val="28"/>
          <w:szCs w:val="28"/>
        </w:rPr>
        <w:t>Нижнетанайского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2458B9" w:rsidRPr="00700821" w:rsidRDefault="002458B9" w:rsidP="008249FF">
      <w:pPr>
        <w:pStyle w:val="BodyText2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CA041B">
        <w:rPr>
          <w:color w:val="000000"/>
          <w:sz w:val="28"/>
          <w:szCs w:val="28"/>
        </w:rPr>
        <w:t xml:space="preserve">Нижнетанайского сельсовета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2458B9" w:rsidRPr="00700821" w:rsidRDefault="002458B9" w:rsidP="008249FF">
      <w:pPr>
        <w:pStyle w:val="BodyText2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2458B9" w:rsidRPr="00700821" w:rsidRDefault="002458B9" w:rsidP="008249FF">
      <w:pPr>
        <w:pStyle w:val="BodyText2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2458B9" w:rsidRPr="00700821" w:rsidRDefault="002458B9" w:rsidP="008249FF">
      <w:pPr>
        <w:pStyle w:val="BodyText2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2458B9" w:rsidRPr="00700821" w:rsidRDefault="002458B9" w:rsidP="008249FF">
      <w:pPr>
        <w:pStyle w:val="BodyText2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2458B9" w:rsidRPr="00700821" w:rsidRDefault="002458B9" w:rsidP="008249FF">
      <w:pPr>
        <w:pStyle w:val="BodyText2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458B9" w:rsidRPr="00700821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458B9" w:rsidRPr="00700821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458B9" w:rsidRPr="00700821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2458B9" w:rsidRPr="00700821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2458B9" w:rsidRPr="00700821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2458B9" w:rsidRPr="00700821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2458B9" w:rsidRPr="00700821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2458B9" w:rsidRPr="00700821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2458B9" w:rsidRPr="00700821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2458B9" w:rsidRPr="00700821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2458B9" w:rsidRPr="001C09A3" w:rsidRDefault="002458B9" w:rsidP="008249F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2458B9" w:rsidRPr="004E7BE5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E5">
        <w:rPr>
          <w:rFonts w:ascii="Times New Roman" w:hAnsi="Times New Roman" w:cs="Times New Roman"/>
          <w:sz w:val="28"/>
          <w:szCs w:val="28"/>
        </w:rPr>
        <w:t xml:space="preserve">1.8. При осуществлении контроля в сфере благоустройства </w:t>
      </w:r>
      <w:r w:rsidRPr="004E7BE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4E7BE5">
        <w:rPr>
          <w:rFonts w:ascii="Times New Roman" w:hAnsi="Times New Roman" w:cs="Times New Roman"/>
          <w:sz w:val="28"/>
          <w:szCs w:val="28"/>
        </w:rPr>
        <w:t>.</w:t>
      </w:r>
    </w:p>
    <w:p w:rsidR="002458B9" w:rsidRPr="00700821" w:rsidRDefault="002458B9" w:rsidP="00824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2458B9" w:rsidRPr="00700821" w:rsidRDefault="002458B9" w:rsidP="00824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Нижнетанайского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Нижнетанайского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color w:val="000000"/>
          <w:sz w:val="28"/>
          <w:szCs w:val="28"/>
        </w:rPr>
        <w:t>Нижнетанайского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Нижнетанайского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Нижнетанайского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458B9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458B9" w:rsidRPr="004E7BE5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8B9" w:rsidRPr="00700821" w:rsidRDefault="002458B9" w:rsidP="00824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458B9" w:rsidRPr="00700821" w:rsidRDefault="002458B9" w:rsidP="008249FF">
      <w:pPr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Нижнетанайского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2" w:history="1">
        <w:r w:rsidRPr="00700821">
          <w:rPr>
            <w:rStyle w:val="Hyperlink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2458B9" w:rsidRPr="00700821" w:rsidRDefault="002458B9" w:rsidP="008249FF">
      <w:pPr>
        <w:pStyle w:val="s1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2458B9" w:rsidRPr="00700821" w:rsidRDefault="002458B9" w:rsidP="008249FF">
      <w:pPr>
        <w:pStyle w:val="s1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2458B9" w:rsidRPr="00700821" w:rsidRDefault="002458B9" w:rsidP="008249FF">
      <w:pPr>
        <w:pStyle w:val="s1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9FF">
        <w:rPr>
          <w:rFonts w:ascii="Times New Roman" w:hAnsi="Times New Roman" w:cs="Times New Roman"/>
          <w:b/>
          <w:color w:val="000000"/>
          <w:sz w:val="28"/>
          <w:szCs w:val="28"/>
        </w:rPr>
        <w:t>До 31 декабря 2023 года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</w:t>
      </w:r>
      <w:r w:rsidRPr="008249FF">
        <w:rPr>
          <w:rFonts w:ascii="Times New Roman" w:hAnsi="Times New Roman" w:cs="Times New Roman"/>
          <w:b/>
          <w:color w:val="000000"/>
          <w:sz w:val="28"/>
          <w:szCs w:val="28"/>
        </w:rPr>
        <w:t>почтовой связи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невозможности информирования контролируемого лица в электронной форме либо по запросу контролируемого лица.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2458B9" w:rsidRPr="00700821" w:rsidRDefault="002458B9" w:rsidP="008249FF">
      <w:pPr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8B9" w:rsidRPr="00700821" w:rsidRDefault="002458B9" w:rsidP="00824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458B9" w:rsidRPr="00700821" w:rsidRDefault="002458B9" w:rsidP="008249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8B9" w:rsidRPr="00700821" w:rsidRDefault="002458B9" w:rsidP="008249FF">
      <w:pPr>
        <w:pStyle w:val="s1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Нижнетанайского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Нижнетанайского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458B9" w:rsidRPr="008629D3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Нижнетанайского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8B9" w:rsidRPr="008629D3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458B9" w:rsidRPr="008629D3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458B9" w:rsidRPr="008629D3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458B9" w:rsidRPr="008629D3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458B9" w:rsidRPr="008629D3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458B9" w:rsidRPr="00700821" w:rsidRDefault="002458B9" w:rsidP="008249F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Нижнетанайского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2458B9" w:rsidRPr="00700821" w:rsidRDefault="002458B9" w:rsidP="008249F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8B9" w:rsidRPr="00700821" w:rsidRDefault="002458B9" w:rsidP="008249F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2458B9" w:rsidRPr="00700821" w:rsidRDefault="002458B9" w:rsidP="008249F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58B9" w:rsidRPr="00700821" w:rsidRDefault="002458B9" w:rsidP="008249FF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458B9" w:rsidRPr="00700821" w:rsidRDefault="002458B9" w:rsidP="008249FF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8249FF">
        <w:rPr>
          <w:rFonts w:ascii="Times New Roman" w:hAnsi="Times New Roman" w:cs="Times New Roman"/>
          <w:bCs/>
          <w:color w:val="000000"/>
          <w:sz w:val="28"/>
          <w:szCs w:val="28"/>
        </w:rPr>
        <w:t>Нижнетанайским сельским Советом депутатов</w:t>
      </w:r>
      <w:r w:rsidRPr="00824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8B9" w:rsidRPr="00700821" w:rsidRDefault="002458B9" w:rsidP="008249F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58B9" w:rsidRPr="00700821" w:rsidRDefault="002458B9" w:rsidP="008249F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458B9" w:rsidRPr="00700821" w:rsidRDefault="002458B9" w:rsidP="008249F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2458B9" w:rsidRPr="00700821" w:rsidRDefault="002458B9" w:rsidP="008249F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2458B9" w:rsidRPr="00700821" w:rsidRDefault="002458B9" w:rsidP="008249FF">
      <w:pPr>
        <w:shd w:val="clear" w:color="auto" w:fill="FFFFFF"/>
        <w:rPr>
          <w:b/>
          <w:color w:val="000000"/>
        </w:rPr>
      </w:pPr>
    </w:p>
    <w:p w:rsidR="002458B9" w:rsidRPr="00700821" w:rsidRDefault="002458B9" w:rsidP="008249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2458B9" w:rsidRPr="00700821" w:rsidRDefault="002458B9" w:rsidP="008249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2458B9" w:rsidRPr="00700821" w:rsidRDefault="002458B9" w:rsidP="008249FF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2458B9" w:rsidRPr="00700821" w:rsidRDefault="002458B9" w:rsidP="008249FF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2458B9" w:rsidRPr="00700821" w:rsidRDefault="002458B9" w:rsidP="008249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2458B9" w:rsidRPr="00700821" w:rsidRDefault="002458B9" w:rsidP="008249FF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2458B9" w:rsidRPr="00700821" w:rsidRDefault="002458B9" w:rsidP="008249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458B9" w:rsidRPr="00700821" w:rsidRDefault="002458B9" w:rsidP="008249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2458B9" w:rsidRPr="00700821" w:rsidRDefault="002458B9" w:rsidP="008249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2458B9" w:rsidRPr="00700821" w:rsidRDefault="002458B9" w:rsidP="008249F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2458B9" w:rsidRPr="00700821" w:rsidRDefault="002458B9" w:rsidP="008249FF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2458B9" w:rsidRPr="00700821" w:rsidRDefault="002458B9" w:rsidP="008249FF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2458B9" w:rsidRPr="00700821" w:rsidRDefault="002458B9" w:rsidP="008249FF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2458B9" w:rsidRPr="00700821" w:rsidRDefault="002458B9" w:rsidP="008249FF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2458B9" w:rsidRPr="00700821" w:rsidRDefault="002458B9" w:rsidP="008249FF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2458B9" w:rsidRPr="00700821" w:rsidRDefault="002458B9" w:rsidP="008249FF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2458B9" w:rsidRPr="00700821" w:rsidRDefault="002458B9" w:rsidP="008249FF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2458B9" w:rsidRDefault="002458B9" w:rsidP="008249FF">
      <w:pPr>
        <w:pStyle w:val="Con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2458B9" w:rsidRPr="00D16ADB" w:rsidRDefault="002458B9" w:rsidP="008249FF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8B9" w:rsidRDefault="002458B9" w:rsidP="008249FF"/>
    <w:sectPr w:rsidR="002458B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B9" w:rsidRDefault="002458B9" w:rsidP="00D03C14">
      <w:r>
        <w:separator/>
      </w:r>
    </w:p>
  </w:endnote>
  <w:endnote w:type="continuationSeparator" w:id="0">
    <w:p w:rsidR="002458B9" w:rsidRDefault="002458B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B9" w:rsidRDefault="002458B9" w:rsidP="00D03C14">
      <w:r>
        <w:separator/>
      </w:r>
    </w:p>
  </w:footnote>
  <w:footnote w:type="continuationSeparator" w:id="0">
    <w:p w:rsidR="002458B9" w:rsidRDefault="002458B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B9" w:rsidRDefault="002458B9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458B9" w:rsidRDefault="002458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B9" w:rsidRDefault="002458B9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2458B9" w:rsidRDefault="00245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1C09A3"/>
    <w:rsid w:val="00215951"/>
    <w:rsid w:val="002458B9"/>
    <w:rsid w:val="00320F84"/>
    <w:rsid w:val="0040541A"/>
    <w:rsid w:val="00463EDF"/>
    <w:rsid w:val="004E7BE5"/>
    <w:rsid w:val="0058504D"/>
    <w:rsid w:val="005E7B27"/>
    <w:rsid w:val="00641EBA"/>
    <w:rsid w:val="006C2EEF"/>
    <w:rsid w:val="00700821"/>
    <w:rsid w:val="007100F8"/>
    <w:rsid w:val="00770654"/>
    <w:rsid w:val="008249FF"/>
    <w:rsid w:val="008629D3"/>
    <w:rsid w:val="00915CD9"/>
    <w:rsid w:val="00927CE7"/>
    <w:rsid w:val="00935631"/>
    <w:rsid w:val="009967C3"/>
    <w:rsid w:val="009D07EB"/>
    <w:rsid w:val="009E5148"/>
    <w:rsid w:val="009E6557"/>
    <w:rsid w:val="00A205EC"/>
    <w:rsid w:val="00A334DE"/>
    <w:rsid w:val="00A7472F"/>
    <w:rsid w:val="00BA32AF"/>
    <w:rsid w:val="00BE73E0"/>
    <w:rsid w:val="00BF753C"/>
    <w:rsid w:val="00CA041B"/>
    <w:rsid w:val="00CB480F"/>
    <w:rsid w:val="00D03C14"/>
    <w:rsid w:val="00D16ADB"/>
    <w:rsid w:val="00E528EB"/>
    <w:rsid w:val="00E70AC2"/>
    <w:rsid w:val="00E90F25"/>
    <w:rsid w:val="00EA3112"/>
    <w:rsid w:val="00EC34CC"/>
    <w:rsid w:val="00F345FE"/>
    <w:rsid w:val="00FA0835"/>
    <w:rsid w:val="00FE7ED0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18</Pages>
  <Words>6674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2021-08-23T11:09:00Z</dcterms:created>
  <dcterms:modified xsi:type="dcterms:W3CDTF">2021-09-27T04:32:00Z</dcterms:modified>
</cp:coreProperties>
</file>